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887E" w14:textId="291970E1" w:rsidR="00556D74" w:rsidRPr="0075495E" w:rsidRDefault="0081498B" w:rsidP="0081498B">
      <w:pPr>
        <w:spacing w:before="120" w:line="280" w:lineRule="exac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CARBRI</w:t>
      </w:r>
      <w:r w:rsidR="0028721E" w:rsidRPr="0075495E">
        <w:rPr>
          <w:rFonts w:asciiTheme="minorHAnsi" w:hAnsiTheme="minorHAnsi" w:cs="Arial"/>
          <w:b/>
          <w:sz w:val="18"/>
          <w:szCs w:val="18"/>
        </w:rPr>
        <w:t>,</w:t>
      </w:r>
      <w:r w:rsidR="00556D74" w:rsidRPr="0075495E">
        <w:rPr>
          <w:rFonts w:asciiTheme="minorHAnsi" w:hAnsiTheme="minorHAnsi" w:cs="Arial"/>
          <w:b/>
          <w:sz w:val="18"/>
          <w:szCs w:val="18"/>
        </w:rPr>
        <w:t xml:space="preserve"> </w:t>
      </w:r>
      <w:r w:rsidR="00556D74" w:rsidRPr="0075495E">
        <w:rPr>
          <w:rFonts w:asciiTheme="minorHAnsi" w:hAnsiTheme="minorHAnsi" w:cs="Arial"/>
          <w:sz w:val="18"/>
          <w:szCs w:val="18"/>
        </w:rPr>
        <w:t>empresa</w:t>
      </w:r>
      <w:r w:rsidRPr="0081498B">
        <w:rPr>
          <w:rFonts w:asciiTheme="minorHAnsi" w:hAnsiTheme="minorHAnsi" w:cs="Arial"/>
          <w:sz w:val="18"/>
          <w:szCs w:val="18"/>
        </w:rPr>
        <w:t xml:space="preserve"> de Movimiento de Tierras, con profesionales con más de 30 años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1498B">
        <w:rPr>
          <w:rFonts w:asciiTheme="minorHAnsi" w:hAnsiTheme="minorHAnsi" w:cs="Arial"/>
          <w:sz w:val="18"/>
          <w:szCs w:val="18"/>
        </w:rPr>
        <w:t>de experiencia en el sector</w:t>
      </w:r>
      <w:r w:rsidR="0034446D" w:rsidRPr="0081498B">
        <w:rPr>
          <w:rFonts w:asciiTheme="minorHAnsi" w:hAnsiTheme="minorHAnsi" w:cs="Arial"/>
          <w:sz w:val="18"/>
          <w:szCs w:val="18"/>
        </w:rPr>
        <w:t>,</w:t>
      </w:r>
      <w:r w:rsidR="00556D74" w:rsidRPr="0075495E">
        <w:rPr>
          <w:rFonts w:asciiTheme="minorHAnsi" w:hAnsiTheme="minorHAnsi" w:cs="Arial"/>
          <w:sz w:val="18"/>
          <w:szCs w:val="18"/>
        </w:rPr>
        <w:t xml:space="preserve"> ha</w:t>
      </w:r>
      <w:r w:rsidR="0028721E" w:rsidRPr="0075495E">
        <w:rPr>
          <w:rFonts w:asciiTheme="minorHAnsi" w:hAnsiTheme="minorHAnsi" w:cs="Arial"/>
          <w:sz w:val="18"/>
          <w:szCs w:val="18"/>
        </w:rPr>
        <w:t xml:space="preserve"> decidido implantar un Sistema de Gestión </w:t>
      </w:r>
      <w:r w:rsidR="00CD3AA6" w:rsidRPr="0075495E">
        <w:rPr>
          <w:rFonts w:asciiTheme="minorHAnsi" w:hAnsiTheme="minorHAnsi" w:cs="Arial"/>
          <w:sz w:val="18"/>
          <w:szCs w:val="18"/>
        </w:rPr>
        <w:t xml:space="preserve">Integrado </w:t>
      </w:r>
      <w:r w:rsidR="0028721E" w:rsidRPr="0075495E">
        <w:rPr>
          <w:rFonts w:asciiTheme="minorHAnsi" w:hAnsiTheme="minorHAnsi" w:cs="Arial"/>
          <w:sz w:val="18"/>
          <w:szCs w:val="18"/>
        </w:rPr>
        <w:t>de Ca</w:t>
      </w:r>
      <w:r w:rsidR="00083632" w:rsidRPr="0075495E">
        <w:rPr>
          <w:rFonts w:asciiTheme="minorHAnsi" w:hAnsiTheme="minorHAnsi" w:cs="Arial"/>
          <w:sz w:val="18"/>
          <w:szCs w:val="18"/>
        </w:rPr>
        <w:t>lidad basado en la norma ISO 9001</w:t>
      </w:r>
      <w:r w:rsidR="0028721E" w:rsidRPr="0075495E">
        <w:rPr>
          <w:rFonts w:asciiTheme="minorHAnsi" w:hAnsiTheme="minorHAnsi" w:cs="Arial"/>
          <w:sz w:val="18"/>
          <w:szCs w:val="18"/>
        </w:rPr>
        <w:t xml:space="preserve"> </w:t>
      </w:r>
      <w:r w:rsidR="00CD3AA6" w:rsidRPr="0075495E">
        <w:rPr>
          <w:rFonts w:asciiTheme="minorHAnsi" w:hAnsiTheme="minorHAnsi" w:cs="Arial"/>
          <w:sz w:val="18"/>
          <w:szCs w:val="18"/>
        </w:rPr>
        <w:t xml:space="preserve">y de Gestión Ambiental basado en la norma ISO 14001 </w:t>
      </w:r>
      <w:r w:rsidR="0028721E" w:rsidRPr="0075495E">
        <w:rPr>
          <w:rFonts w:asciiTheme="minorHAnsi" w:hAnsiTheme="minorHAnsi" w:cs="Arial"/>
          <w:sz w:val="18"/>
          <w:szCs w:val="18"/>
        </w:rPr>
        <w:t>para mejorar el servicio que presta a sus clientes</w:t>
      </w:r>
      <w:r w:rsidR="00CD3AA6" w:rsidRPr="0075495E">
        <w:rPr>
          <w:rFonts w:asciiTheme="minorHAnsi" w:hAnsiTheme="minorHAnsi" w:cs="Arial"/>
          <w:sz w:val="18"/>
          <w:szCs w:val="18"/>
        </w:rPr>
        <w:t xml:space="preserve"> y el desempeño y eficiencia con el medio ambiente</w:t>
      </w:r>
      <w:r w:rsidR="0028721E" w:rsidRPr="0075495E">
        <w:rPr>
          <w:rFonts w:asciiTheme="minorHAnsi" w:hAnsiTheme="minorHAnsi" w:cs="Arial"/>
          <w:sz w:val="18"/>
          <w:szCs w:val="18"/>
        </w:rPr>
        <w:t>.</w:t>
      </w:r>
    </w:p>
    <w:p w14:paraId="458F1E84" w14:textId="46404DD9" w:rsidR="0028721E" w:rsidRPr="0075495E" w:rsidRDefault="0028721E" w:rsidP="00800EB0">
      <w:pPr>
        <w:spacing w:before="120" w:after="240" w:line="280" w:lineRule="exact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La Dirección de </w:t>
      </w:r>
      <w:r w:rsidR="0081498B">
        <w:rPr>
          <w:rFonts w:asciiTheme="minorHAnsi" w:hAnsiTheme="minorHAnsi" w:cs="Arial"/>
          <w:b/>
          <w:sz w:val="18"/>
          <w:szCs w:val="18"/>
        </w:rPr>
        <w:t>CARBRI</w:t>
      </w:r>
      <w:r w:rsidR="00556D74" w:rsidRPr="0075495E">
        <w:rPr>
          <w:rFonts w:asciiTheme="minorHAnsi" w:hAnsiTheme="minorHAnsi" w:cs="Arial"/>
          <w:sz w:val="18"/>
          <w:szCs w:val="18"/>
        </w:rPr>
        <w:t xml:space="preserve"> </w:t>
      </w:r>
      <w:r w:rsidRPr="0075495E">
        <w:rPr>
          <w:rFonts w:asciiTheme="minorHAnsi" w:hAnsiTheme="minorHAnsi" w:cs="Arial"/>
          <w:sz w:val="18"/>
          <w:szCs w:val="18"/>
        </w:rPr>
        <w:t xml:space="preserve">enfoca el Sistema </w:t>
      </w:r>
      <w:r w:rsidR="00CD3AA6" w:rsidRPr="0075495E">
        <w:rPr>
          <w:rFonts w:asciiTheme="minorHAnsi" w:hAnsiTheme="minorHAnsi" w:cs="Arial"/>
          <w:sz w:val="18"/>
          <w:szCs w:val="18"/>
        </w:rPr>
        <w:t>Integrado</w:t>
      </w:r>
      <w:r w:rsidRPr="0075495E">
        <w:rPr>
          <w:rFonts w:asciiTheme="minorHAnsi" w:hAnsiTheme="minorHAnsi" w:cs="Arial"/>
          <w:sz w:val="18"/>
          <w:szCs w:val="18"/>
        </w:rPr>
        <w:t xml:space="preserve"> como una manera de organizar el funcionamiento de la empresa partiendo de unos pilares básicos como son la </w:t>
      </w:r>
      <w:r w:rsidR="00556D74" w:rsidRPr="0075495E">
        <w:rPr>
          <w:rFonts w:asciiTheme="minorHAnsi" w:hAnsiTheme="minorHAnsi" w:cs="Arial"/>
          <w:sz w:val="18"/>
          <w:szCs w:val="18"/>
        </w:rPr>
        <w:t>c</w:t>
      </w:r>
      <w:r w:rsidRPr="0075495E">
        <w:rPr>
          <w:rFonts w:asciiTheme="minorHAnsi" w:hAnsiTheme="minorHAnsi" w:cs="Arial"/>
          <w:sz w:val="18"/>
          <w:szCs w:val="18"/>
        </w:rPr>
        <w:t xml:space="preserve">alidad de sus </w:t>
      </w:r>
      <w:r w:rsidR="0075495E" w:rsidRPr="0075495E">
        <w:rPr>
          <w:rFonts w:asciiTheme="minorHAnsi" w:hAnsiTheme="minorHAnsi" w:cs="Arial"/>
          <w:sz w:val="18"/>
          <w:szCs w:val="18"/>
        </w:rPr>
        <w:t>servicios</w:t>
      </w:r>
      <w:r w:rsidRPr="0075495E">
        <w:rPr>
          <w:rFonts w:asciiTheme="minorHAnsi" w:hAnsiTheme="minorHAnsi" w:cs="Arial"/>
          <w:sz w:val="18"/>
          <w:szCs w:val="18"/>
        </w:rPr>
        <w:t xml:space="preserve">, la satisfacción del cliente y la mejora continua de la eficacia del Sistema. </w:t>
      </w:r>
      <w:r w:rsidR="00CD3AA6" w:rsidRPr="0075495E">
        <w:rPr>
          <w:rFonts w:asciiTheme="minorHAnsi" w:hAnsiTheme="minorHAnsi" w:cs="Arial"/>
          <w:sz w:val="18"/>
          <w:szCs w:val="18"/>
        </w:rPr>
        <w:t xml:space="preserve">Además, lo utiliza como una manera de gestionar los aspectos ambientales, las emergencias, los riesgos y los requisitos legales. </w:t>
      </w:r>
      <w:r w:rsidRPr="0075495E">
        <w:rPr>
          <w:rFonts w:asciiTheme="minorHAnsi" w:hAnsiTheme="minorHAnsi" w:cs="Arial"/>
          <w:sz w:val="18"/>
          <w:szCs w:val="18"/>
        </w:rPr>
        <w:t xml:space="preserve">Para ello, el Sistema de Gestión </w:t>
      </w:r>
      <w:r w:rsidR="00CD3AA6" w:rsidRPr="0075495E">
        <w:rPr>
          <w:rFonts w:asciiTheme="minorHAnsi" w:hAnsiTheme="minorHAnsi" w:cs="Arial"/>
          <w:sz w:val="18"/>
          <w:szCs w:val="18"/>
        </w:rPr>
        <w:t>Integrado de</w:t>
      </w:r>
      <w:r w:rsidRPr="0075495E">
        <w:rPr>
          <w:rFonts w:asciiTheme="minorHAnsi" w:hAnsiTheme="minorHAnsi" w:cs="Arial"/>
          <w:sz w:val="18"/>
          <w:szCs w:val="18"/>
        </w:rPr>
        <w:t xml:space="preserve"> </w:t>
      </w:r>
      <w:r w:rsidR="0081498B">
        <w:rPr>
          <w:rFonts w:asciiTheme="minorHAnsi" w:hAnsiTheme="minorHAnsi" w:cs="Arial"/>
          <w:b/>
          <w:sz w:val="18"/>
          <w:szCs w:val="18"/>
        </w:rPr>
        <w:t>CARBRI</w:t>
      </w:r>
      <w:r w:rsidR="00556D74" w:rsidRPr="0075495E">
        <w:rPr>
          <w:rFonts w:asciiTheme="minorHAnsi" w:hAnsiTheme="minorHAnsi" w:cs="Arial"/>
          <w:sz w:val="18"/>
          <w:szCs w:val="18"/>
        </w:rPr>
        <w:t xml:space="preserve"> </w:t>
      </w:r>
      <w:r w:rsidRPr="0075495E">
        <w:rPr>
          <w:rFonts w:asciiTheme="minorHAnsi" w:hAnsiTheme="minorHAnsi" w:cs="Arial"/>
          <w:sz w:val="18"/>
          <w:szCs w:val="18"/>
        </w:rPr>
        <w:t>se basa en:</w:t>
      </w:r>
    </w:p>
    <w:p w14:paraId="1E929881" w14:textId="77777777" w:rsidR="0028721E" w:rsidRPr="0075495E" w:rsidRDefault="0028721E" w:rsidP="0075495E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>La Calidad y su mejora son responsabilidad de todos los integrantes de l</w:t>
      </w:r>
      <w:r w:rsidR="00556D74" w:rsidRPr="0075495E">
        <w:rPr>
          <w:rFonts w:asciiTheme="minorHAnsi" w:hAnsiTheme="minorHAnsi" w:cs="Arial"/>
          <w:sz w:val="18"/>
          <w:szCs w:val="18"/>
        </w:rPr>
        <w:t>a empresa</w:t>
      </w:r>
      <w:r w:rsidRPr="0075495E">
        <w:rPr>
          <w:rFonts w:asciiTheme="minorHAnsi" w:hAnsiTheme="minorHAnsi" w:cs="Arial"/>
          <w:sz w:val="18"/>
          <w:szCs w:val="18"/>
        </w:rPr>
        <w:t>.</w:t>
      </w:r>
    </w:p>
    <w:p w14:paraId="78F14B93" w14:textId="77777777" w:rsidR="0028721E" w:rsidRPr="0075495E" w:rsidRDefault="0028721E" w:rsidP="0075495E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>La Calidad se obtiene planificando, ejecutando, revisando y mejorando el Sistema de Gestión</w:t>
      </w:r>
      <w:r w:rsidR="00CD21FB" w:rsidRPr="0075495E">
        <w:rPr>
          <w:rFonts w:asciiTheme="minorHAnsi" w:hAnsiTheme="minorHAnsi" w:cs="Arial"/>
          <w:sz w:val="18"/>
          <w:szCs w:val="18"/>
        </w:rPr>
        <w:t>, teniendo presente en todo momento</w:t>
      </w:r>
      <w:r w:rsidR="00556D74" w:rsidRPr="0075495E">
        <w:rPr>
          <w:rFonts w:asciiTheme="minorHAnsi" w:hAnsiTheme="minorHAnsi" w:cs="Arial"/>
          <w:sz w:val="18"/>
          <w:szCs w:val="18"/>
        </w:rPr>
        <w:t xml:space="preserve"> el contexto de la organización</w:t>
      </w:r>
      <w:r w:rsidR="00CD21FB" w:rsidRPr="0075495E">
        <w:rPr>
          <w:rFonts w:asciiTheme="minorHAnsi" w:hAnsiTheme="minorHAnsi" w:cs="Arial"/>
          <w:sz w:val="18"/>
          <w:szCs w:val="18"/>
        </w:rPr>
        <w:t>.</w:t>
      </w:r>
    </w:p>
    <w:p w14:paraId="5BED47E1" w14:textId="77777777" w:rsidR="0028721E" w:rsidRPr="0075495E" w:rsidRDefault="0028721E" w:rsidP="0075495E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La Calidad está orientada hacia la Satisfacción de todos nuestros clientes </w:t>
      </w:r>
      <w:r w:rsidR="00556D74" w:rsidRPr="0075495E">
        <w:rPr>
          <w:rFonts w:asciiTheme="minorHAnsi" w:hAnsiTheme="minorHAnsi" w:cs="Arial"/>
          <w:sz w:val="18"/>
          <w:szCs w:val="18"/>
        </w:rPr>
        <w:t>y partes interesadas</w:t>
      </w:r>
      <w:r w:rsidR="00CD21FB" w:rsidRPr="0075495E">
        <w:rPr>
          <w:rFonts w:asciiTheme="minorHAnsi" w:hAnsiTheme="minorHAnsi" w:cs="Arial"/>
          <w:sz w:val="18"/>
          <w:szCs w:val="18"/>
        </w:rPr>
        <w:t>,</w:t>
      </w:r>
      <w:r w:rsidR="00CD3AA6" w:rsidRPr="0075495E">
        <w:rPr>
          <w:rFonts w:asciiTheme="minorHAnsi" w:hAnsiTheme="minorHAnsi" w:cs="Arial"/>
          <w:sz w:val="18"/>
          <w:szCs w:val="18"/>
        </w:rPr>
        <w:t xml:space="preserve"> </w:t>
      </w:r>
      <w:r w:rsidRPr="0075495E">
        <w:rPr>
          <w:rFonts w:asciiTheme="minorHAnsi" w:hAnsiTheme="minorHAnsi" w:cs="Arial"/>
          <w:sz w:val="18"/>
          <w:szCs w:val="18"/>
        </w:rPr>
        <w:t>mediante el compromiso de toda la organización en cumplir con sus necesidades y requisitos, así como los requisitos legales y reglamentarios.</w:t>
      </w:r>
    </w:p>
    <w:p w14:paraId="38EB57C8" w14:textId="77777777" w:rsidR="0028721E" w:rsidRPr="0075495E" w:rsidRDefault="0028721E" w:rsidP="0075495E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La Calidad se apoya en la Mejora Continua </w:t>
      </w:r>
      <w:r w:rsidR="00CD21FB" w:rsidRPr="0075495E">
        <w:rPr>
          <w:rFonts w:asciiTheme="minorHAnsi" w:hAnsiTheme="minorHAnsi" w:cs="Arial"/>
          <w:sz w:val="18"/>
          <w:szCs w:val="18"/>
        </w:rPr>
        <w:t xml:space="preserve">de prestación del servicio, </w:t>
      </w:r>
      <w:r w:rsidRPr="0075495E">
        <w:rPr>
          <w:rFonts w:asciiTheme="minorHAnsi" w:hAnsiTheme="minorHAnsi" w:cs="Arial"/>
          <w:sz w:val="18"/>
          <w:szCs w:val="18"/>
        </w:rPr>
        <w:t>como de la eficacia del Sistema de Gestión en el que prevenir los errores sea un aspecto fundamental.</w:t>
      </w:r>
    </w:p>
    <w:p w14:paraId="379373B7" w14:textId="77777777" w:rsidR="00CD3AA6" w:rsidRPr="0075495E" w:rsidRDefault="00CD3AA6" w:rsidP="00CD3AA6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Cumplir con la legislación y reglamentación medioambiental aplicable, así como con otros requisitos que nuestra empresa suscriba relacionados con sus aspectos medioambientales. </w:t>
      </w:r>
    </w:p>
    <w:p w14:paraId="2ECB0813" w14:textId="77777777" w:rsidR="00CD3AA6" w:rsidRPr="0075495E" w:rsidRDefault="00CD3AA6" w:rsidP="0075495E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Promover un uso eficiente de los </w:t>
      </w:r>
      <w:r w:rsidR="0075495E">
        <w:rPr>
          <w:rFonts w:asciiTheme="minorHAnsi" w:hAnsiTheme="minorHAnsi" w:cs="Arial"/>
          <w:sz w:val="18"/>
          <w:szCs w:val="18"/>
        </w:rPr>
        <w:t>recursos naturales disponibles e i</w:t>
      </w:r>
      <w:r w:rsidRPr="0075495E">
        <w:rPr>
          <w:rFonts w:asciiTheme="minorHAnsi" w:hAnsiTheme="minorHAnsi" w:cs="Arial"/>
          <w:sz w:val="18"/>
          <w:szCs w:val="18"/>
        </w:rPr>
        <w:t xml:space="preserve">ntensificar de manera continua nuestra gestión medioambiental para obtener mejoras en el comportamiento global de la empresa, con un enfoque de análisis de ciclo de vida. </w:t>
      </w:r>
    </w:p>
    <w:p w14:paraId="3E019D84" w14:textId="77777777" w:rsidR="00CD3AA6" w:rsidRPr="0075495E" w:rsidRDefault="00CD3AA6" w:rsidP="00CD3AA6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>Establecer y revisar regularmente objetivos y metas acordes con los compromisos asumidos en esta declaración.</w:t>
      </w:r>
    </w:p>
    <w:p w14:paraId="5F0497E9" w14:textId="77777777" w:rsidR="00CD3AA6" w:rsidRPr="0075495E" w:rsidRDefault="00CD3AA6" w:rsidP="00CD3AA6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>Identificar y controlar los aspectos ambientales de la organización y los riesgos, de tal manera que establecemos un enfoque preventivo.</w:t>
      </w:r>
    </w:p>
    <w:p w14:paraId="4E44A002" w14:textId="0F565A8B" w:rsidR="00CD3AA6" w:rsidRPr="0075495E" w:rsidRDefault="00CD3AA6" w:rsidP="00CD3AA6">
      <w:pPr>
        <w:numPr>
          <w:ilvl w:val="0"/>
          <w:numId w:val="43"/>
        </w:numPr>
        <w:spacing w:before="120" w:after="240" w:line="280" w:lineRule="exact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 xml:space="preserve">Formar y sensibilizar al personal de la organización, así como proporcionar los recursos necesarios para el buen funcionamiento del </w:t>
      </w:r>
      <w:r w:rsidR="00556D74" w:rsidRPr="0075495E">
        <w:rPr>
          <w:rFonts w:asciiTheme="minorHAnsi" w:hAnsiTheme="minorHAnsi" w:cs="Arial"/>
          <w:sz w:val="18"/>
          <w:szCs w:val="18"/>
        </w:rPr>
        <w:t>S</w:t>
      </w:r>
      <w:r w:rsidRPr="0075495E">
        <w:rPr>
          <w:rFonts w:asciiTheme="minorHAnsi" w:hAnsiTheme="minorHAnsi" w:cs="Arial"/>
          <w:sz w:val="18"/>
          <w:szCs w:val="18"/>
        </w:rPr>
        <w:t xml:space="preserve">istema </w:t>
      </w:r>
      <w:r w:rsidR="00556D74" w:rsidRPr="0075495E">
        <w:rPr>
          <w:rFonts w:asciiTheme="minorHAnsi" w:hAnsiTheme="minorHAnsi" w:cs="Arial"/>
          <w:sz w:val="18"/>
          <w:szCs w:val="18"/>
        </w:rPr>
        <w:t>de Gestión</w:t>
      </w:r>
      <w:r w:rsidRPr="0075495E">
        <w:rPr>
          <w:rFonts w:asciiTheme="minorHAnsi" w:hAnsiTheme="minorHAnsi" w:cs="Arial"/>
          <w:sz w:val="18"/>
          <w:szCs w:val="18"/>
        </w:rPr>
        <w:t>.</w:t>
      </w:r>
    </w:p>
    <w:p w14:paraId="39BB48D0" w14:textId="7A2A46D2" w:rsidR="00CD3AA6" w:rsidRPr="0075495E" w:rsidRDefault="0028721E" w:rsidP="0075495E">
      <w:pPr>
        <w:spacing w:before="120" w:after="120" w:line="280" w:lineRule="exact"/>
        <w:jc w:val="both"/>
        <w:rPr>
          <w:rFonts w:asciiTheme="minorHAnsi" w:hAnsiTheme="minorHAnsi" w:cs="Arial"/>
          <w:sz w:val="18"/>
          <w:szCs w:val="18"/>
        </w:rPr>
      </w:pPr>
      <w:r w:rsidRPr="0075495E">
        <w:rPr>
          <w:rFonts w:asciiTheme="minorHAnsi" w:hAnsiTheme="minorHAnsi" w:cs="Arial"/>
          <w:sz w:val="18"/>
          <w:szCs w:val="18"/>
        </w:rPr>
        <w:t>Para la aplicación efectiva de estos principios, es absolutamente necesario el apoyo a los mismos tanto del equipo directivo como de la plantilla.</w:t>
      </w:r>
      <w:r w:rsidR="0075495E">
        <w:rPr>
          <w:rFonts w:asciiTheme="minorHAnsi" w:hAnsiTheme="minorHAnsi" w:cs="Arial"/>
          <w:sz w:val="18"/>
          <w:szCs w:val="18"/>
        </w:rPr>
        <w:t xml:space="preserve"> </w:t>
      </w:r>
      <w:r w:rsidR="00CD3AA6" w:rsidRPr="0075495E">
        <w:rPr>
          <w:rFonts w:asciiTheme="minorHAnsi" w:hAnsiTheme="minorHAnsi" w:cs="Arial"/>
          <w:sz w:val="18"/>
          <w:szCs w:val="18"/>
        </w:rPr>
        <w:t>El Sistema de Gestión requiere de la participación y colaboración de todos, por lo que esta Política es difundida a todo el personal de la empresa para su conocimiento y comprensión.</w:t>
      </w:r>
    </w:p>
    <w:p w14:paraId="36B2A592" w14:textId="3A7B381F" w:rsidR="00B52431" w:rsidRDefault="00B52431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</w:p>
    <w:p w14:paraId="1E6B4A84" w14:textId="2424C4AC" w:rsidR="0028721E" w:rsidRPr="0075495E" w:rsidRDefault="00B52431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62EA425" wp14:editId="76F3E1A5">
            <wp:simplePos x="0" y="0"/>
            <wp:positionH relativeFrom="column">
              <wp:posOffset>4177721</wp:posOffset>
            </wp:positionH>
            <wp:positionV relativeFrom="paragraph">
              <wp:posOffset>13335</wp:posOffset>
            </wp:positionV>
            <wp:extent cx="1850334" cy="1027286"/>
            <wp:effectExtent l="0" t="0" r="0" b="0"/>
            <wp:wrapNone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88" cy="102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7D5">
        <w:rPr>
          <w:rFonts w:asciiTheme="minorHAnsi" w:hAnsiTheme="minorHAnsi" w:cs="Arial"/>
          <w:sz w:val="18"/>
          <w:szCs w:val="18"/>
        </w:rPr>
        <w:t xml:space="preserve">  </w:t>
      </w:r>
      <w:r w:rsidR="00651948" w:rsidRPr="0075495E">
        <w:rPr>
          <w:rFonts w:asciiTheme="minorHAnsi" w:hAnsiTheme="minorHAnsi" w:cs="Arial"/>
          <w:sz w:val="18"/>
          <w:szCs w:val="18"/>
        </w:rPr>
        <w:t>Dirección</w:t>
      </w:r>
    </w:p>
    <w:p w14:paraId="15167F26" w14:textId="3B476D6C" w:rsidR="00651948" w:rsidRPr="0075495E" w:rsidRDefault="00DA2E2B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228C0D4" wp14:editId="214A50CA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1524000" cy="7397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DYA MÁL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89C70" w14:textId="61927DF6" w:rsidR="00651948" w:rsidRPr="0075495E" w:rsidRDefault="00651948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</w:p>
    <w:p w14:paraId="1A36410B" w14:textId="77777777" w:rsidR="00651948" w:rsidRPr="0075495E" w:rsidRDefault="00651948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</w:p>
    <w:p w14:paraId="0FABE0BF" w14:textId="77777777" w:rsidR="008637D5" w:rsidRDefault="008637D5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</w:p>
    <w:p w14:paraId="138A4290" w14:textId="77777777" w:rsidR="00B52431" w:rsidRDefault="00B52431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</w:p>
    <w:p w14:paraId="2E69F9FF" w14:textId="74CD73C8" w:rsidR="00651948" w:rsidRPr="0075495E" w:rsidRDefault="008637D5" w:rsidP="00800EB0">
      <w:pPr>
        <w:spacing w:line="280" w:lineRule="exact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</w:t>
      </w:r>
      <w:r w:rsidR="00B52431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 xml:space="preserve">    </w:t>
      </w:r>
      <w:r w:rsidR="00CD3AA6" w:rsidRPr="0075495E">
        <w:rPr>
          <w:rFonts w:asciiTheme="minorHAnsi" w:hAnsiTheme="minorHAnsi" w:cs="Arial"/>
          <w:sz w:val="18"/>
          <w:szCs w:val="18"/>
        </w:rPr>
        <w:t>Málaga</w:t>
      </w:r>
      <w:r w:rsidR="00651948" w:rsidRPr="0075495E">
        <w:rPr>
          <w:rFonts w:asciiTheme="minorHAnsi" w:hAnsiTheme="minorHAnsi" w:cs="Arial"/>
          <w:sz w:val="18"/>
          <w:szCs w:val="18"/>
        </w:rPr>
        <w:t xml:space="preserve">, </w:t>
      </w:r>
      <w:r w:rsidR="0034446D">
        <w:rPr>
          <w:rFonts w:asciiTheme="minorHAnsi" w:hAnsiTheme="minorHAnsi" w:cs="Arial"/>
          <w:sz w:val="18"/>
          <w:szCs w:val="18"/>
        </w:rPr>
        <w:t>04</w:t>
      </w:r>
      <w:r w:rsidR="00651948" w:rsidRPr="0075495E">
        <w:rPr>
          <w:rFonts w:asciiTheme="minorHAnsi" w:hAnsiTheme="minorHAnsi" w:cs="Arial"/>
          <w:sz w:val="18"/>
          <w:szCs w:val="18"/>
        </w:rPr>
        <w:t xml:space="preserve"> de </w:t>
      </w:r>
      <w:proofErr w:type="gramStart"/>
      <w:r w:rsidR="0034446D">
        <w:rPr>
          <w:rFonts w:asciiTheme="minorHAnsi" w:hAnsiTheme="minorHAnsi" w:cs="Arial"/>
          <w:sz w:val="18"/>
          <w:szCs w:val="18"/>
        </w:rPr>
        <w:t>Diciembre</w:t>
      </w:r>
      <w:proofErr w:type="gramEnd"/>
      <w:r w:rsidR="00651948" w:rsidRPr="0075495E">
        <w:rPr>
          <w:rFonts w:asciiTheme="minorHAnsi" w:hAnsiTheme="minorHAnsi" w:cs="Arial"/>
          <w:sz w:val="18"/>
          <w:szCs w:val="18"/>
        </w:rPr>
        <w:t xml:space="preserve"> de 20</w:t>
      </w:r>
      <w:r w:rsidR="0034446D">
        <w:rPr>
          <w:rFonts w:asciiTheme="minorHAnsi" w:hAnsiTheme="minorHAnsi" w:cs="Arial"/>
          <w:sz w:val="18"/>
          <w:szCs w:val="18"/>
        </w:rPr>
        <w:t>20</w:t>
      </w:r>
    </w:p>
    <w:p w14:paraId="32A86B8D" w14:textId="77777777" w:rsidR="00AE6939" w:rsidRPr="0075495E" w:rsidRDefault="00AE6939" w:rsidP="00800EB0">
      <w:pPr>
        <w:rPr>
          <w:rFonts w:asciiTheme="minorHAnsi" w:hAnsiTheme="minorHAnsi"/>
          <w:sz w:val="18"/>
          <w:szCs w:val="18"/>
        </w:rPr>
      </w:pPr>
    </w:p>
    <w:sectPr w:rsidR="00AE6939" w:rsidRPr="0075495E" w:rsidSect="00800EB0">
      <w:headerReference w:type="default" r:id="rId9"/>
      <w:footerReference w:type="default" r:id="rId10"/>
      <w:type w:val="continuous"/>
      <w:pgSz w:w="11906" w:h="16838"/>
      <w:pgMar w:top="251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0C8F" w14:textId="77777777" w:rsidR="0047319F" w:rsidRDefault="0047319F">
      <w:r>
        <w:separator/>
      </w:r>
    </w:p>
  </w:endnote>
  <w:endnote w:type="continuationSeparator" w:id="0">
    <w:p w14:paraId="5C6866E2" w14:textId="77777777" w:rsidR="0047319F" w:rsidRDefault="0047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5138" w14:textId="77777777" w:rsidR="00AE6939" w:rsidRDefault="00AE6939" w:rsidP="00B32D52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DA09" w14:textId="77777777" w:rsidR="0047319F" w:rsidRDefault="0047319F">
      <w:r>
        <w:separator/>
      </w:r>
    </w:p>
  </w:footnote>
  <w:footnote w:type="continuationSeparator" w:id="0">
    <w:p w14:paraId="51893BA0" w14:textId="77777777" w:rsidR="0047319F" w:rsidRDefault="0047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9A79" w14:textId="5F121784" w:rsidR="00AE6939" w:rsidRDefault="0081498B" w:rsidP="0028721E">
    <w:pPr>
      <w:pStyle w:val="Encabezado"/>
      <w:jc w:val="center"/>
      <w:rPr>
        <w:color w:val="008080"/>
        <w:sz w:val="20"/>
        <w:lang w:val="es-ES_tradnl"/>
      </w:rPr>
    </w:pPr>
    <w:r>
      <w:rPr>
        <w:noProof/>
        <w:color w:val="008080"/>
        <w:sz w:val="20"/>
      </w:rPr>
      <w:drawing>
        <wp:anchor distT="0" distB="0" distL="114300" distR="114300" simplePos="0" relativeHeight="251665408" behindDoc="0" locked="0" layoutInCell="1" allowOverlap="1" wp14:anchorId="39B317DD" wp14:editId="48C67985">
          <wp:simplePos x="0" y="0"/>
          <wp:positionH relativeFrom="column">
            <wp:posOffset>15240</wp:posOffset>
          </wp:positionH>
          <wp:positionV relativeFrom="paragraph">
            <wp:posOffset>-114300</wp:posOffset>
          </wp:positionV>
          <wp:extent cx="1009650" cy="10744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7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7D7">
      <w:rPr>
        <w:noProof/>
      </w:rPr>
      <w:drawing>
        <wp:anchor distT="0" distB="0" distL="114300" distR="114300" simplePos="0" relativeHeight="251664384" behindDoc="1" locked="0" layoutInCell="1" allowOverlap="1" wp14:anchorId="3261F7E4" wp14:editId="736FAEF5">
          <wp:simplePos x="0" y="0"/>
          <wp:positionH relativeFrom="column">
            <wp:posOffset>5206365</wp:posOffset>
          </wp:positionH>
          <wp:positionV relativeFrom="paragraph">
            <wp:posOffset>-143510</wp:posOffset>
          </wp:positionV>
          <wp:extent cx="876300" cy="742950"/>
          <wp:effectExtent l="19050" t="0" r="0" b="0"/>
          <wp:wrapNone/>
          <wp:docPr id="21" name="Imagen 21" descr="IC_POLI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C_POLI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19F">
      <w:rPr>
        <w:noProof/>
        <w:color w:val="008080"/>
        <w:sz w:val="20"/>
      </w:rPr>
      <w:pict w14:anchorId="1E97D1A3">
        <v:rect id="_x0000_s2066" style="position:absolute;left:0;text-align:left;margin-left:290.7pt;margin-top:33.7pt;width:237.75pt;height:33.75pt;z-index:-251655168;mso-position-horizontal-relative:text;mso-position-vertical-relative:text" fillcolor="#5a5a5a" stroked="f">
          <v:fill color2="#363636"/>
          <v:textbox style="mso-next-textbox:#_x0000_s2066">
            <w:txbxContent>
              <w:p w14:paraId="6C7F4C8F" w14:textId="77777777" w:rsidR="00800EB0" w:rsidRPr="00A41BF7" w:rsidRDefault="00800EB0" w:rsidP="00800EB0"/>
            </w:txbxContent>
          </v:textbox>
        </v:rect>
      </w:pict>
    </w:r>
    <w:r w:rsidR="0047319F">
      <w:rPr>
        <w:noProof/>
        <w:color w:val="008080"/>
        <w:sz w:val="20"/>
      </w:rPr>
      <w:pict w14:anchorId="41520B98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257.7pt;margin-top:37.45pt;width:220.5pt;height:24.75pt;z-index:251662336;mso-position-horizontal-relative:text;mso-position-vertical-relative:text" filled="f" stroked="f">
          <v:textbox style="mso-next-textbox:#_x0000_s2067">
            <w:txbxContent>
              <w:p w14:paraId="71F46C1E" w14:textId="77777777" w:rsidR="00800EB0" w:rsidRPr="00800EB0" w:rsidRDefault="00800EB0" w:rsidP="00800EB0">
                <w:pPr>
                  <w:jc w:val="right"/>
                  <w:rPr>
                    <w:rFonts w:ascii="Calibri" w:hAnsi="Calibri"/>
                    <w:b/>
                    <w:color w:val="FFFFFF"/>
                    <w:sz w:val="32"/>
                    <w:szCs w:val="26"/>
                  </w:rPr>
                </w:pPr>
                <w:r w:rsidRPr="00800EB0">
                  <w:rPr>
                    <w:rFonts w:ascii="Calibri" w:hAnsi="Calibri" w:cs="Arial"/>
                    <w:color w:val="FFFFFF"/>
                    <w:sz w:val="32"/>
                    <w:szCs w:val="26"/>
                  </w:rPr>
                  <w:t xml:space="preserve">POLÍTICA </w:t>
                </w:r>
                <w:r w:rsidR="00481B2D">
                  <w:rPr>
                    <w:rFonts w:ascii="Calibri" w:hAnsi="Calibri" w:cs="Arial"/>
                    <w:color w:val="FFFFFF"/>
                    <w:sz w:val="32"/>
                    <w:szCs w:val="26"/>
                  </w:rPr>
                  <w:t>INTEGRADA</w:t>
                </w:r>
                <w:r w:rsidRPr="00800EB0">
                  <w:rPr>
                    <w:rFonts w:ascii="Calibri" w:hAnsi="Calibri" w:cs="Arial"/>
                    <w:b/>
                    <w:color w:val="FFFFFF"/>
                    <w:sz w:val="32"/>
                    <w:szCs w:val="26"/>
                  </w:rPr>
                  <w:t xml:space="preserve"> </w:t>
                </w:r>
              </w:p>
            </w:txbxContent>
          </v:textbox>
        </v:shape>
      </w:pict>
    </w:r>
    <w:r w:rsidR="0047319F">
      <w:rPr>
        <w:noProof/>
        <w:color w:val="008080"/>
        <w:sz w:val="20"/>
      </w:rPr>
      <w:pict w14:anchorId="4FB864E8">
        <v:rect id="_x0000_s2063" style="position:absolute;left:0;text-align:left;margin-left:-89.55pt;margin-top:-36.05pt;width:618pt;height:85.5pt;z-index:-251658240;mso-position-horizontal-relative:text;mso-position-vertical-relative:text" fillcolor="#f2f2f2" stroked="f">
          <v:fill color2="fill lighten(51)" angle="-45" focusposition=".5,.5" focussize="" method="linear sigma" type="gradien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0263_"/>
      </v:shape>
    </w:pict>
  </w:numPicBullet>
  <w:abstractNum w:abstractNumId="0" w15:restartNumberingAfterBreak="0">
    <w:nsid w:val="0C264DB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8C7E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452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3453B"/>
    <w:multiLevelType w:val="singleLevel"/>
    <w:tmpl w:val="7A3CB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9E62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D6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0456E7"/>
    <w:multiLevelType w:val="singleLevel"/>
    <w:tmpl w:val="435C7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4B5A40"/>
    <w:multiLevelType w:val="singleLevel"/>
    <w:tmpl w:val="0D5279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26CE6B83"/>
    <w:multiLevelType w:val="multilevel"/>
    <w:tmpl w:val="9FFAD40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FC566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1474D"/>
    <w:multiLevelType w:val="singleLevel"/>
    <w:tmpl w:val="1158E23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B32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577D6"/>
    <w:multiLevelType w:val="hybridMultilevel"/>
    <w:tmpl w:val="430C71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66450"/>
    <w:multiLevelType w:val="multilevel"/>
    <w:tmpl w:val="278A53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 w15:restartNumberingAfterBreak="0">
    <w:nsid w:val="441B79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6475E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9969EF"/>
    <w:multiLevelType w:val="singleLevel"/>
    <w:tmpl w:val="8D10339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17" w15:restartNumberingAfterBreak="0">
    <w:nsid w:val="519A46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0A7F89"/>
    <w:multiLevelType w:val="multilevel"/>
    <w:tmpl w:val="0EEAA38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3A05C9A"/>
    <w:multiLevelType w:val="hybridMultilevel"/>
    <w:tmpl w:val="9BDA8D10"/>
    <w:lvl w:ilvl="0" w:tplc="5888B3F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54336931"/>
    <w:multiLevelType w:val="singleLevel"/>
    <w:tmpl w:val="7AC442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40662E"/>
    <w:multiLevelType w:val="multilevel"/>
    <w:tmpl w:val="63BCB5E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2" w15:restartNumberingAfterBreak="0">
    <w:nsid w:val="59B36E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0C4920"/>
    <w:multiLevelType w:val="multilevel"/>
    <w:tmpl w:val="38AA25D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AA66B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36520F"/>
    <w:multiLevelType w:val="multilevel"/>
    <w:tmpl w:val="84063D9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C25ABD"/>
    <w:multiLevelType w:val="singleLevel"/>
    <w:tmpl w:val="99F27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4D3FC9"/>
    <w:multiLevelType w:val="singleLevel"/>
    <w:tmpl w:val="823CB8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BE1145"/>
    <w:multiLevelType w:val="hybridMultilevel"/>
    <w:tmpl w:val="54E6929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13D2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132D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4F14A62"/>
    <w:multiLevelType w:val="multilevel"/>
    <w:tmpl w:val="B26663F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6A46A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246BBC"/>
    <w:multiLevelType w:val="singleLevel"/>
    <w:tmpl w:val="CA3CD67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4" w15:restartNumberingAfterBreak="0">
    <w:nsid w:val="69261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A13CE6"/>
    <w:multiLevelType w:val="singleLevel"/>
    <w:tmpl w:val="1F52F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633E5A"/>
    <w:multiLevelType w:val="multilevel"/>
    <w:tmpl w:val="A07AFAF2"/>
    <w:lvl w:ilvl="0"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C2565F"/>
    <w:multiLevelType w:val="multilevel"/>
    <w:tmpl w:val="977615F8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060E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2A7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892A8E"/>
    <w:multiLevelType w:val="singleLevel"/>
    <w:tmpl w:val="65784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 w15:restartNumberingAfterBreak="0">
    <w:nsid w:val="73960959"/>
    <w:multiLevelType w:val="singleLevel"/>
    <w:tmpl w:val="83247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606AC8"/>
    <w:multiLevelType w:val="hybridMultilevel"/>
    <w:tmpl w:val="82B4D4A0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A9905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37"/>
  </w:num>
  <w:num w:numId="5">
    <w:abstractNumId w:val="0"/>
  </w:num>
  <w:num w:numId="6">
    <w:abstractNumId w:val="10"/>
  </w:num>
  <w:num w:numId="7">
    <w:abstractNumId w:val="25"/>
  </w:num>
  <w:num w:numId="8">
    <w:abstractNumId w:val="14"/>
  </w:num>
  <w:num w:numId="9">
    <w:abstractNumId w:val="36"/>
  </w:num>
  <w:num w:numId="10">
    <w:abstractNumId w:val="30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43"/>
  </w:num>
  <w:num w:numId="16">
    <w:abstractNumId w:val="22"/>
  </w:num>
  <w:num w:numId="17">
    <w:abstractNumId w:val="4"/>
  </w:num>
  <w:num w:numId="18">
    <w:abstractNumId w:val="24"/>
  </w:num>
  <w:num w:numId="19">
    <w:abstractNumId w:val="9"/>
  </w:num>
  <w:num w:numId="20">
    <w:abstractNumId w:val="11"/>
  </w:num>
  <w:num w:numId="21">
    <w:abstractNumId w:val="16"/>
  </w:num>
  <w:num w:numId="22">
    <w:abstractNumId w:val="39"/>
  </w:num>
  <w:num w:numId="23">
    <w:abstractNumId w:val="1"/>
  </w:num>
  <w:num w:numId="24">
    <w:abstractNumId w:val="2"/>
  </w:num>
  <w:num w:numId="25">
    <w:abstractNumId w:val="3"/>
  </w:num>
  <w:num w:numId="26">
    <w:abstractNumId w:val="40"/>
  </w:num>
  <w:num w:numId="27">
    <w:abstractNumId w:val="27"/>
  </w:num>
  <w:num w:numId="28">
    <w:abstractNumId w:val="29"/>
  </w:num>
  <w:num w:numId="29">
    <w:abstractNumId w:val="6"/>
  </w:num>
  <w:num w:numId="30">
    <w:abstractNumId w:val="38"/>
  </w:num>
  <w:num w:numId="31">
    <w:abstractNumId w:val="26"/>
  </w:num>
  <w:num w:numId="32">
    <w:abstractNumId w:val="15"/>
  </w:num>
  <w:num w:numId="33">
    <w:abstractNumId w:val="20"/>
  </w:num>
  <w:num w:numId="34">
    <w:abstractNumId w:val="5"/>
  </w:num>
  <w:num w:numId="35">
    <w:abstractNumId w:val="35"/>
  </w:num>
  <w:num w:numId="36">
    <w:abstractNumId w:val="7"/>
  </w:num>
  <w:num w:numId="37">
    <w:abstractNumId w:val="34"/>
  </w:num>
  <w:num w:numId="38">
    <w:abstractNumId w:val="33"/>
  </w:num>
  <w:num w:numId="39">
    <w:abstractNumId w:val="41"/>
  </w:num>
  <w:num w:numId="40">
    <w:abstractNumId w:val="32"/>
  </w:num>
  <w:num w:numId="41">
    <w:abstractNumId w:val="19"/>
  </w:num>
  <w:num w:numId="42">
    <w:abstractNumId w:val="28"/>
  </w:num>
  <w:num w:numId="43">
    <w:abstractNumId w:val="4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64"/>
    <w:rsid w:val="00073B8D"/>
    <w:rsid w:val="00083632"/>
    <w:rsid w:val="000D480B"/>
    <w:rsid w:val="00126CCE"/>
    <w:rsid w:val="00162231"/>
    <w:rsid w:val="0028721E"/>
    <w:rsid w:val="002A0FDE"/>
    <w:rsid w:val="0034446D"/>
    <w:rsid w:val="003B392D"/>
    <w:rsid w:val="004408A5"/>
    <w:rsid w:val="0047319F"/>
    <w:rsid w:val="00481B2D"/>
    <w:rsid w:val="00544855"/>
    <w:rsid w:val="00556D74"/>
    <w:rsid w:val="00585D5F"/>
    <w:rsid w:val="006020D3"/>
    <w:rsid w:val="00640F34"/>
    <w:rsid w:val="00651948"/>
    <w:rsid w:val="0066316D"/>
    <w:rsid w:val="006F365F"/>
    <w:rsid w:val="007344FE"/>
    <w:rsid w:val="0075495E"/>
    <w:rsid w:val="00800EB0"/>
    <w:rsid w:val="0081498B"/>
    <w:rsid w:val="008637D5"/>
    <w:rsid w:val="008C1EB7"/>
    <w:rsid w:val="00A947D7"/>
    <w:rsid w:val="00AB2837"/>
    <w:rsid w:val="00AE6939"/>
    <w:rsid w:val="00B32D52"/>
    <w:rsid w:val="00B52431"/>
    <w:rsid w:val="00B63E37"/>
    <w:rsid w:val="00BE5256"/>
    <w:rsid w:val="00C16A71"/>
    <w:rsid w:val="00C639FC"/>
    <w:rsid w:val="00C949A6"/>
    <w:rsid w:val="00CB18EF"/>
    <w:rsid w:val="00CD21FB"/>
    <w:rsid w:val="00CD3AA6"/>
    <w:rsid w:val="00D15995"/>
    <w:rsid w:val="00D46F64"/>
    <w:rsid w:val="00DA2E2B"/>
    <w:rsid w:val="00DD7BDB"/>
    <w:rsid w:val="00E57B36"/>
    <w:rsid w:val="00ED23E2"/>
    <w:rsid w:val="00EF4FBB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E393EB9"/>
  <w15:docId w15:val="{3373319B-5BBD-42ED-90D3-33C1EA6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9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1599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15995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15995"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15995"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9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9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15995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15995"/>
    <w:pPr>
      <w:jc w:val="center"/>
    </w:pPr>
    <w:rPr>
      <w:lang w:val="es-ES_tradnl"/>
    </w:rPr>
  </w:style>
  <w:style w:type="paragraph" w:styleId="Textoindependiente3">
    <w:name w:val="Body Text 3"/>
    <w:basedOn w:val="Normal"/>
    <w:rsid w:val="00D15995"/>
    <w:pPr>
      <w:jc w:val="both"/>
    </w:pPr>
    <w:rPr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CD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JESUS.FERNANDEZ</dc:creator>
  <cp:lastModifiedBy>samuel ocaña parra</cp:lastModifiedBy>
  <cp:revision>12</cp:revision>
  <cp:lastPrinted>2003-09-11T16:16:00Z</cp:lastPrinted>
  <dcterms:created xsi:type="dcterms:W3CDTF">2016-01-14T17:03:00Z</dcterms:created>
  <dcterms:modified xsi:type="dcterms:W3CDTF">2021-01-11T15:38:00Z</dcterms:modified>
</cp:coreProperties>
</file>